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9C" w:rsidRPr="00614623" w:rsidRDefault="0013199C" w:rsidP="0013199C">
      <w:pPr>
        <w:jc w:val="left"/>
        <w:rPr>
          <w:b/>
          <w:color w:val="FF0000"/>
          <w:sz w:val="36"/>
          <w:szCs w:val="36"/>
        </w:rPr>
      </w:pPr>
      <w:r w:rsidRPr="003D291C">
        <w:rPr>
          <w:rFonts w:hint="eastAsia"/>
          <w:b/>
          <w:sz w:val="36"/>
          <w:szCs w:val="36"/>
        </w:rPr>
        <w:t>附件</w:t>
      </w:r>
      <w:r w:rsidR="00A8516C">
        <w:rPr>
          <w:rFonts w:hint="eastAsia"/>
          <w:b/>
          <w:sz w:val="36"/>
          <w:szCs w:val="36"/>
        </w:rPr>
        <w:t>1</w:t>
      </w:r>
    </w:p>
    <w:p w:rsidR="00614623" w:rsidRPr="00070767" w:rsidRDefault="00A40828" w:rsidP="0091585A">
      <w:pPr>
        <w:jc w:val="center"/>
        <w:rPr>
          <w:b/>
          <w:color w:val="000000" w:themeColor="text1"/>
          <w:sz w:val="36"/>
          <w:szCs w:val="36"/>
        </w:rPr>
      </w:pPr>
      <w:r w:rsidRPr="00A40828">
        <w:rPr>
          <w:rFonts w:hint="eastAsia"/>
          <w:b/>
          <w:color w:val="000000" w:themeColor="text1"/>
          <w:sz w:val="36"/>
          <w:szCs w:val="36"/>
        </w:rPr>
        <w:t>重庆大学信息学部师资博士后高水平论文刊物认定及出站论文要求</w:t>
      </w:r>
    </w:p>
    <w:tbl>
      <w:tblPr>
        <w:tblW w:w="141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2190"/>
      </w:tblGrid>
      <w:tr w:rsidR="00DD2D0E" w:rsidRPr="008D3CEC" w:rsidTr="00DD2D0E">
        <w:trPr>
          <w:trHeight w:val="946"/>
        </w:trPr>
        <w:tc>
          <w:tcPr>
            <w:tcW w:w="1985" w:type="dxa"/>
            <w:vAlign w:val="center"/>
          </w:tcPr>
          <w:p w:rsidR="00DD2D0E" w:rsidRPr="00A54F7C" w:rsidRDefault="00DD2D0E" w:rsidP="00A54F7C">
            <w:pPr>
              <w:spacing w:line="44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A54F7C">
              <w:rPr>
                <w:rFonts w:ascii="微软雅黑" w:eastAsia="微软雅黑" w:hAnsi="微软雅黑" w:hint="eastAsia"/>
                <w:b/>
              </w:rPr>
              <w:t>学院</w:t>
            </w:r>
          </w:p>
        </w:tc>
        <w:tc>
          <w:tcPr>
            <w:tcW w:w="12190" w:type="dxa"/>
            <w:vAlign w:val="center"/>
          </w:tcPr>
          <w:p w:rsidR="00DD2D0E" w:rsidRPr="00A54F7C" w:rsidRDefault="00DD2D0E" w:rsidP="00DD2D0E">
            <w:pPr>
              <w:spacing w:line="44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A54F7C">
              <w:rPr>
                <w:rFonts w:ascii="微软雅黑" w:eastAsia="微软雅黑" w:hAnsi="微软雅黑" w:hint="eastAsia"/>
                <w:b/>
              </w:rPr>
              <w:t>刊物</w:t>
            </w:r>
            <w:r>
              <w:rPr>
                <w:rFonts w:ascii="微软雅黑" w:eastAsia="微软雅黑" w:hAnsi="微软雅黑" w:hint="eastAsia"/>
                <w:b/>
              </w:rPr>
              <w:t>认定</w:t>
            </w:r>
          </w:p>
        </w:tc>
      </w:tr>
      <w:tr w:rsidR="00DD2D0E" w:rsidRPr="00917A30" w:rsidTr="00DD2D0E">
        <w:trPr>
          <w:trHeight w:val="988"/>
        </w:trPr>
        <w:tc>
          <w:tcPr>
            <w:tcW w:w="1985" w:type="dxa"/>
            <w:vAlign w:val="center"/>
          </w:tcPr>
          <w:p w:rsidR="00DD2D0E" w:rsidRPr="00A54F7C" w:rsidRDefault="00DD2D0E" w:rsidP="004E2100">
            <w:pPr>
              <w:spacing w:line="276" w:lineRule="auto"/>
              <w:jc w:val="center"/>
              <w:rPr>
                <w:rFonts w:ascii="微软雅黑" w:eastAsia="微软雅黑" w:hAnsi="微软雅黑"/>
              </w:rPr>
            </w:pPr>
            <w:r w:rsidRPr="00A54F7C">
              <w:rPr>
                <w:rFonts w:ascii="微软雅黑" w:eastAsia="微软雅黑" w:hAnsi="微软雅黑" w:hint="eastAsia"/>
              </w:rPr>
              <w:t>光电学院</w:t>
            </w:r>
          </w:p>
        </w:tc>
        <w:tc>
          <w:tcPr>
            <w:tcW w:w="12190" w:type="dxa"/>
            <w:vAlign w:val="center"/>
          </w:tcPr>
          <w:p w:rsidR="00DD2D0E" w:rsidRPr="00A54F7C" w:rsidRDefault="00DD2D0E" w:rsidP="00A54F7C">
            <w:pPr>
              <w:jc w:val="center"/>
              <w:rPr>
                <w:rFonts w:ascii="微软雅黑" w:eastAsia="微软雅黑" w:hAnsi="微软雅黑"/>
              </w:rPr>
            </w:pPr>
            <w:r w:rsidRPr="00A54F7C">
              <w:rPr>
                <w:rFonts w:ascii="微软雅黑" w:eastAsia="微软雅黑" w:hAnsi="微软雅黑" w:hint="eastAsia"/>
              </w:rPr>
              <w:t>SCI（中科院）一区1篇或SCI二区（中科院）2篇及以上</w:t>
            </w:r>
          </w:p>
        </w:tc>
      </w:tr>
      <w:tr w:rsidR="00DD2D0E" w:rsidRPr="00917A30" w:rsidTr="00DD2D0E">
        <w:trPr>
          <w:trHeight w:val="988"/>
        </w:trPr>
        <w:tc>
          <w:tcPr>
            <w:tcW w:w="1985" w:type="dxa"/>
            <w:vAlign w:val="center"/>
          </w:tcPr>
          <w:p w:rsidR="00DD2D0E" w:rsidRPr="00A54F7C" w:rsidRDefault="00DD2D0E" w:rsidP="004E2100">
            <w:pPr>
              <w:spacing w:line="276" w:lineRule="auto"/>
              <w:jc w:val="center"/>
              <w:rPr>
                <w:rFonts w:ascii="微软雅黑" w:eastAsia="微软雅黑" w:hAnsi="微软雅黑"/>
              </w:rPr>
            </w:pPr>
            <w:r w:rsidRPr="00A54F7C">
              <w:rPr>
                <w:rFonts w:ascii="微软雅黑" w:eastAsia="微软雅黑" w:hAnsi="微软雅黑" w:hint="eastAsia"/>
              </w:rPr>
              <w:t>通信学院</w:t>
            </w:r>
          </w:p>
        </w:tc>
        <w:tc>
          <w:tcPr>
            <w:tcW w:w="12190" w:type="dxa"/>
            <w:vAlign w:val="center"/>
          </w:tcPr>
          <w:p w:rsidR="00DD2D0E" w:rsidRPr="00A54F7C" w:rsidRDefault="00DD2D0E" w:rsidP="00A54F7C">
            <w:pPr>
              <w:jc w:val="center"/>
              <w:rPr>
                <w:rFonts w:ascii="微软雅黑" w:eastAsia="微软雅黑" w:hAnsi="微软雅黑"/>
              </w:rPr>
            </w:pPr>
            <w:r w:rsidRPr="00A54F7C">
              <w:rPr>
                <w:rFonts w:ascii="微软雅黑" w:eastAsia="微软雅黑" w:hAnsi="微软雅黑" w:hint="eastAsia"/>
              </w:rPr>
              <w:t>SCI三区（中科院）及以上期刊论文</w:t>
            </w:r>
            <w:r>
              <w:rPr>
                <w:rFonts w:ascii="微软雅黑" w:eastAsia="微软雅黑" w:hAnsi="微软雅黑" w:hint="eastAsia"/>
              </w:rPr>
              <w:t>或</w:t>
            </w:r>
            <w:r w:rsidRPr="00A54F7C">
              <w:rPr>
                <w:rFonts w:ascii="微软雅黑" w:eastAsia="微软雅黑" w:hAnsi="微软雅黑" w:hint="eastAsia"/>
              </w:rPr>
              <w:t>重庆大学认定的信息类学科权威期刊论文3篇</w:t>
            </w:r>
          </w:p>
        </w:tc>
      </w:tr>
      <w:tr w:rsidR="00DD2D0E" w:rsidRPr="00917A30" w:rsidTr="00DD2D0E">
        <w:trPr>
          <w:trHeight w:val="985"/>
        </w:trPr>
        <w:tc>
          <w:tcPr>
            <w:tcW w:w="1985" w:type="dxa"/>
            <w:vAlign w:val="center"/>
          </w:tcPr>
          <w:p w:rsidR="00DD2D0E" w:rsidRPr="00A54F7C" w:rsidRDefault="00DD2D0E" w:rsidP="004E2100">
            <w:pPr>
              <w:spacing w:line="276" w:lineRule="auto"/>
              <w:jc w:val="center"/>
              <w:rPr>
                <w:rFonts w:ascii="微软雅黑" w:eastAsia="微软雅黑" w:hAnsi="微软雅黑"/>
              </w:rPr>
            </w:pPr>
            <w:r w:rsidRPr="00A54F7C">
              <w:rPr>
                <w:rFonts w:ascii="微软雅黑" w:eastAsia="微软雅黑" w:hAnsi="微软雅黑" w:hint="eastAsia"/>
              </w:rPr>
              <w:t>计算机学院</w:t>
            </w:r>
          </w:p>
        </w:tc>
        <w:tc>
          <w:tcPr>
            <w:tcW w:w="12190" w:type="dxa"/>
            <w:vAlign w:val="center"/>
          </w:tcPr>
          <w:p w:rsidR="00DD2D0E" w:rsidRPr="00A54F7C" w:rsidRDefault="00DD2D0E" w:rsidP="00DD2D0E">
            <w:pPr>
              <w:jc w:val="center"/>
              <w:rPr>
                <w:rFonts w:ascii="微软雅黑" w:eastAsia="微软雅黑" w:hAnsi="微软雅黑"/>
              </w:rPr>
            </w:pPr>
            <w:r w:rsidRPr="00A54F7C">
              <w:rPr>
                <w:rFonts w:ascii="微软雅黑" w:eastAsia="微软雅黑" w:hAnsi="微软雅黑" w:hint="eastAsia"/>
              </w:rPr>
              <w:t>SCI三区（中科院）及以上期刊论文</w:t>
            </w:r>
            <w:r>
              <w:rPr>
                <w:rFonts w:ascii="微软雅黑" w:eastAsia="微软雅黑" w:hAnsi="微软雅黑" w:hint="eastAsia"/>
              </w:rPr>
              <w:t>或</w:t>
            </w:r>
            <w:r w:rsidRPr="00A54F7C">
              <w:rPr>
                <w:rFonts w:ascii="微软雅黑" w:eastAsia="微软雅黑" w:hAnsi="微软雅黑" w:hint="eastAsia"/>
              </w:rPr>
              <w:t>CCF A</w:t>
            </w:r>
            <w:r w:rsidRPr="00A54F7C">
              <w:rPr>
                <w:rFonts w:ascii="微软雅黑" w:eastAsia="微软雅黑" w:hAnsi="微软雅黑"/>
              </w:rPr>
              <w:t>/</w:t>
            </w:r>
            <w:r w:rsidRPr="00A54F7C">
              <w:rPr>
                <w:rFonts w:ascii="微软雅黑" w:eastAsia="微软雅黑" w:hAnsi="微软雅黑" w:hint="eastAsia"/>
              </w:rPr>
              <w:t>B类期刊</w:t>
            </w:r>
            <w:r>
              <w:rPr>
                <w:rFonts w:ascii="微软雅黑" w:eastAsia="微软雅黑" w:hAnsi="微软雅黑" w:hint="eastAsia"/>
              </w:rPr>
              <w:t>、</w:t>
            </w:r>
            <w:r w:rsidRPr="00A54F7C">
              <w:rPr>
                <w:rFonts w:ascii="微软雅黑" w:eastAsia="微软雅黑" w:hAnsi="微软雅黑" w:hint="eastAsia"/>
              </w:rPr>
              <w:t>会议论文</w:t>
            </w:r>
            <w:r>
              <w:rPr>
                <w:rFonts w:ascii="微软雅黑" w:eastAsia="微软雅黑" w:hAnsi="微软雅黑" w:hint="eastAsia"/>
              </w:rPr>
              <w:t>或</w:t>
            </w:r>
            <w:r w:rsidRPr="00A54F7C">
              <w:rPr>
                <w:rFonts w:ascii="微软雅黑" w:eastAsia="微软雅黑" w:hAnsi="微软雅黑" w:hint="eastAsia"/>
              </w:rPr>
              <w:t>重庆大学认定的自然科学权威期刊论文3篇</w:t>
            </w:r>
          </w:p>
        </w:tc>
      </w:tr>
      <w:tr w:rsidR="00DD2D0E" w:rsidRPr="00917A30" w:rsidTr="00DD2D0E">
        <w:trPr>
          <w:trHeight w:val="973"/>
        </w:trPr>
        <w:tc>
          <w:tcPr>
            <w:tcW w:w="1985" w:type="dxa"/>
            <w:vAlign w:val="center"/>
          </w:tcPr>
          <w:p w:rsidR="00DD2D0E" w:rsidRPr="00A54F7C" w:rsidRDefault="00DD2D0E" w:rsidP="00DD2D0E">
            <w:pPr>
              <w:spacing w:line="276" w:lineRule="auto"/>
              <w:jc w:val="center"/>
              <w:rPr>
                <w:rFonts w:ascii="微软雅黑" w:eastAsia="微软雅黑" w:hAnsi="微软雅黑"/>
              </w:rPr>
            </w:pPr>
            <w:r w:rsidRPr="00A54F7C">
              <w:rPr>
                <w:rFonts w:ascii="微软雅黑" w:eastAsia="微软雅黑" w:hAnsi="微软雅黑" w:hint="eastAsia"/>
              </w:rPr>
              <w:t>自动化学院</w:t>
            </w:r>
          </w:p>
        </w:tc>
        <w:tc>
          <w:tcPr>
            <w:tcW w:w="12190" w:type="dxa"/>
            <w:vAlign w:val="center"/>
          </w:tcPr>
          <w:p w:rsidR="00DD2D0E" w:rsidRPr="00A54F7C" w:rsidRDefault="00DD2D0E" w:rsidP="00DD2D0E">
            <w:pPr>
              <w:jc w:val="center"/>
              <w:rPr>
                <w:rFonts w:ascii="微软雅黑" w:eastAsia="微软雅黑" w:hAnsi="微软雅黑"/>
              </w:rPr>
            </w:pPr>
            <w:r w:rsidRPr="00A54F7C">
              <w:rPr>
                <w:rFonts w:ascii="微软雅黑" w:eastAsia="微软雅黑" w:hAnsi="微软雅黑" w:hint="eastAsia"/>
              </w:rPr>
              <w:t>SCI三区（中科院）及以上期刊论文3篇</w:t>
            </w:r>
            <w:r>
              <w:rPr>
                <w:rFonts w:ascii="微软雅黑" w:eastAsia="微软雅黑" w:hAnsi="微软雅黑" w:hint="eastAsia"/>
              </w:rPr>
              <w:t>或</w:t>
            </w:r>
            <w:r w:rsidRPr="00A54F7C">
              <w:rPr>
                <w:rFonts w:ascii="微软雅黑" w:eastAsia="微软雅黑" w:hAnsi="微软雅黑" w:hint="eastAsia"/>
              </w:rPr>
              <w:t>IEEE 会刊论文2篇及以上</w:t>
            </w:r>
          </w:p>
        </w:tc>
      </w:tr>
      <w:tr w:rsidR="00DD2D0E" w:rsidRPr="00917A30" w:rsidTr="00DD2D0E">
        <w:trPr>
          <w:trHeight w:val="974"/>
        </w:trPr>
        <w:tc>
          <w:tcPr>
            <w:tcW w:w="1985" w:type="dxa"/>
            <w:vAlign w:val="center"/>
          </w:tcPr>
          <w:p w:rsidR="00DD2D0E" w:rsidRPr="00A54F7C" w:rsidRDefault="00DD2D0E" w:rsidP="00DD2D0E">
            <w:pPr>
              <w:spacing w:line="276" w:lineRule="auto"/>
              <w:jc w:val="center"/>
              <w:rPr>
                <w:rFonts w:ascii="微软雅黑" w:eastAsia="微软雅黑" w:hAnsi="微软雅黑"/>
              </w:rPr>
            </w:pPr>
            <w:r w:rsidRPr="00A54F7C">
              <w:rPr>
                <w:rFonts w:ascii="微软雅黑" w:eastAsia="微软雅黑" w:hAnsi="微软雅黑" w:hint="eastAsia"/>
              </w:rPr>
              <w:t>软件学院</w:t>
            </w:r>
          </w:p>
        </w:tc>
        <w:tc>
          <w:tcPr>
            <w:tcW w:w="12190" w:type="dxa"/>
            <w:vAlign w:val="center"/>
          </w:tcPr>
          <w:p w:rsidR="00DD2D0E" w:rsidRPr="00A54F7C" w:rsidRDefault="007B75C5" w:rsidP="00DD2D0E">
            <w:pPr>
              <w:spacing w:line="276" w:lineRule="auto"/>
              <w:jc w:val="center"/>
              <w:rPr>
                <w:rFonts w:ascii="微软雅黑" w:eastAsia="微软雅黑" w:hAnsi="微软雅黑"/>
              </w:rPr>
            </w:pPr>
            <w:r w:rsidRPr="007B75C5">
              <w:rPr>
                <w:rFonts w:ascii="微软雅黑" w:eastAsia="微软雅黑" w:hAnsi="微软雅黑" w:hint="eastAsia"/>
              </w:rPr>
              <w:t>SCI三区（中科院）及以上期刊论文或CCF A/B类期刊、会议论文或重庆大学认定的自然科学权威期刊论文3篇</w:t>
            </w:r>
          </w:p>
        </w:tc>
      </w:tr>
    </w:tbl>
    <w:p w:rsidR="00737F95" w:rsidRPr="00A40828" w:rsidRDefault="00737F95" w:rsidP="00A54F7C">
      <w:pPr>
        <w:rPr>
          <w:sz w:val="32"/>
          <w:szCs w:val="32"/>
        </w:rPr>
      </w:pPr>
      <w:bookmarkStart w:id="0" w:name="_GoBack"/>
      <w:bookmarkEnd w:id="0"/>
    </w:p>
    <w:sectPr w:rsidR="00737F95" w:rsidRPr="00A40828" w:rsidSect="003D291C">
      <w:footerReference w:type="default" r:id="rId8"/>
      <w:pgSz w:w="16838" w:h="11906" w:orient="landscape"/>
      <w:pgMar w:top="851" w:right="1077" w:bottom="851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CF" w:rsidRDefault="004266CF" w:rsidP="00737F95">
      <w:pPr>
        <w:spacing w:line="240" w:lineRule="auto"/>
      </w:pPr>
      <w:r>
        <w:separator/>
      </w:r>
    </w:p>
  </w:endnote>
  <w:endnote w:type="continuationSeparator" w:id="0">
    <w:p w:rsidR="004266CF" w:rsidRDefault="004266CF" w:rsidP="00737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-Acro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65" w:rsidRDefault="00811E8B" w:rsidP="00174C65">
    <w:pPr>
      <w:pStyle w:val="af0"/>
      <w:jc w:val="center"/>
    </w:pPr>
    <w:r>
      <w:rPr>
        <w:b/>
        <w:bCs/>
        <w:sz w:val="24"/>
        <w:szCs w:val="24"/>
      </w:rPr>
      <w:fldChar w:fldCharType="begin"/>
    </w:r>
    <w:r w:rsidR="00174C65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4082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 w:rsidR="00174C65"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 w:rsidR="00174C65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4082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CF" w:rsidRDefault="004266CF" w:rsidP="00737F95">
      <w:pPr>
        <w:spacing w:line="240" w:lineRule="auto"/>
      </w:pPr>
      <w:r>
        <w:separator/>
      </w:r>
    </w:p>
  </w:footnote>
  <w:footnote w:type="continuationSeparator" w:id="0">
    <w:p w:rsidR="004266CF" w:rsidRDefault="004266CF" w:rsidP="00737F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6CB"/>
    <w:multiLevelType w:val="multilevel"/>
    <w:tmpl w:val="AD2E6E1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A017E6"/>
    <w:multiLevelType w:val="multilevel"/>
    <w:tmpl w:val="152217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C397A4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" w15:restartNumberingAfterBreak="0">
    <w:nsid w:val="513225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" w15:restartNumberingAfterBreak="0">
    <w:nsid w:val="61E42D1C"/>
    <w:multiLevelType w:val="hybridMultilevel"/>
    <w:tmpl w:val="A1F6D9A0"/>
    <w:lvl w:ilvl="0" w:tplc="B4B64030">
      <w:start w:val="1"/>
      <w:numFmt w:val="decimal"/>
      <w:pStyle w:val="a"/>
      <w:lvlText w:val="[%1]"/>
      <w:lvlJc w:val="left"/>
      <w:pPr>
        <w:tabs>
          <w:tab w:val="num" w:pos="220"/>
        </w:tabs>
        <w:ind w:left="2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5AB0F99"/>
    <w:multiLevelType w:val="multilevel"/>
    <w:tmpl w:val="605AF3C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65ED14BA"/>
    <w:multiLevelType w:val="multilevel"/>
    <w:tmpl w:val="F9DE5006"/>
    <w:styleLink w:val="a0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宋体" w:hAnsi="Times New Roman"/>
        <w:kern w:val="2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6A06703"/>
    <w:multiLevelType w:val="multilevel"/>
    <w:tmpl w:val="AA96CFE8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8" w15:restartNumberingAfterBreak="0">
    <w:nsid w:val="73055EE4"/>
    <w:multiLevelType w:val="multilevel"/>
    <w:tmpl w:val="2C66AE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 w15:restartNumberingAfterBreak="0">
    <w:nsid w:val="77AB3C37"/>
    <w:multiLevelType w:val="multilevel"/>
    <w:tmpl w:val="A0A42952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7E3B77DE"/>
    <w:multiLevelType w:val="multilevel"/>
    <w:tmpl w:val="D8327AE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AD"/>
    <w:rsid w:val="00070767"/>
    <w:rsid w:val="000A05F1"/>
    <w:rsid w:val="0013199C"/>
    <w:rsid w:val="00136D4E"/>
    <w:rsid w:val="0014314E"/>
    <w:rsid w:val="00174C65"/>
    <w:rsid w:val="0018525E"/>
    <w:rsid w:val="0019732D"/>
    <w:rsid w:val="001B4A4A"/>
    <w:rsid w:val="001E5E16"/>
    <w:rsid w:val="001E60BB"/>
    <w:rsid w:val="00217F31"/>
    <w:rsid w:val="00260824"/>
    <w:rsid w:val="002768DC"/>
    <w:rsid w:val="002A0C4E"/>
    <w:rsid w:val="002B18AD"/>
    <w:rsid w:val="002B28D8"/>
    <w:rsid w:val="002F7302"/>
    <w:rsid w:val="00300FEF"/>
    <w:rsid w:val="003029C2"/>
    <w:rsid w:val="00302FC4"/>
    <w:rsid w:val="00363F19"/>
    <w:rsid w:val="0036556E"/>
    <w:rsid w:val="003857C2"/>
    <w:rsid w:val="00386059"/>
    <w:rsid w:val="003A5C50"/>
    <w:rsid w:val="003D291C"/>
    <w:rsid w:val="003D3F2D"/>
    <w:rsid w:val="00405259"/>
    <w:rsid w:val="00417880"/>
    <w:rsid w:val="004266CF"/>
    <w:rsid w:val="00445C3F"/>
    <w:rsid w:val="00462068"/>
    <w:rsid w:val="004E2100"/>
    <w:rsid w:val="00522BCF"/>
    <w:rsid w:val="00536D47"/>
    <w:rsid w:val="00600B47"/>
    <w:rsid w:val="00604C8A"/>
    <w:rsid w:val="00614623"/>
    <w:rsid w:val="00640605"/>
    <w:rsid w:val="006A0A19"/>
    <w:rsid w:val="006B1483"/>
    <w:rsid w:val="006B2CAF"/>
    <w:rsid w:val="006E1364"/>
    <w:rsid w:val="006E6F40"/>
    <w:rsid w:val="00737F95"/>
    <w:rsid w:val="00777090"/>
    <w:rsid w:val="007A5098"/>
    <w:rsid w:val="007B2FC7"/>
    <w:rsid w:val="007B75C5"/>
    <w:rsid w:val="00804C49"/>
    <w:rsid w:val="00811E8B"/>
    <w:rsid w:val="00843600"/>
    <w:rsid w:val="00876DE8"/>
    <w:rsid w:val="0091585A"/>
    <w:rsid w:val="00923344"/>
    <w:rsid w:val="009A3841"/>
    <w:rsid w:val="00A17BAD"/>
    <w:rsid w:val="00A40828"/>
    <w:rsid w:val="00A54F7C"/>
    <w:rsid w:val="00A57ECA"/>
    <w:rsid w:val="00A819E9"/>
    <w:rsid w:val="00A8302D"/>
    <w:rsid w:val="00A8516C"/>
    <w:rsid w:val="00AD2C60"/>
    <w:rsid w:val="00AE4A80"/>
    <w:rsid w:val="00B07185"/>
    <w:rsid w:val="00B359D8"/>
    <w:rsid w:val="00B45D50"/>
    <w:rsid w:val="00B65375"/>
    <w:rsid w:val="00BA74E2"/>
    <w:rsid w:val="00BB692F"/>
    <w:rsid w:val="00BD6701"/>
    <w:rsid w:val="00BF0171"/>
    <w:rsid w:val="00BF4E88"/>
    <w:rsid w:val="00C079FF"/>
    <w:rsid w:val="00C43E91"/>
    <w:rsid w:val="00C51D63"/>
    <w:rsid w:val="00C707BA"/>
    <w:rsid w:val="00C75D6C"/>
    <w:rsid w:val="00CD1B82"/>
    <w:rsid w:val="00CE2EB2"/>
    <w:rsid w:val="00D04414"/>
    <w:rsid w:val="00D16F0D"/>
    <w:rsid w:val="00D22A58"/>
    <w:rsid w:val="00D5182A"/>
    <w:rsid w:val="00D917EF"/>
    <w:rsid w:val="00DC333F"/>
    <w:rsid w:val="00DC57E7"/>
    <w:rsid w:val="00DD2D0E"/>
    <w:rsid w:val="00DE2A59"/>
    <w:rsid w:val="00E071E3"/>
    <w:rsid w:val="00E425D1"/>
    <w:rsid w:val="00E72411"/>
    <w:rsid w:val="00F25C15"/>
    <w:rsid w:val="00F51F5B"/>
    <w:rsid w:val="00F72D6B"/>
    <w:rsid w:val="00F864D9"/>
    <w:rsid w:val="00F87F37"/>
    <w:rsid w:val="00FB6287"/>
    <w:rsid w:val="00FC0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A3F496-0AD6-4770-AA54-8B98F768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4C65"/>
    <w:pPr>
      <w:widowControl w:val="0"/>
      <w:spacing w:line="400" w:lineRule="atLeast"/>
      <w:jc w:val="both"/>
    </w:pPr>
    <w:rPr>
      <w:kern w:val="2"/>
      <w:sz w:val="24"/>
      <w:szCs w:val="24"/>
    </w:rPr>
  </w:style>
  <w:style w:type="paragraph" w:styleId="1">
    <w:name w:val="heading 1"/>
    <w:basedOn w:val="a1"/>
    <w:next w:val="a1"/>
    <w:autoRedefine/>
    <w:qFormat/>
    <w:rsid w:val="00174C65"/>
    <w:pPr>
      <w:keepNext/>
      <w:numPr>
        <w:numId w:val="9"/>
      </w:numPr>
      <w:spacing w:line="400" w:lineRule="exact"/>
      <w:outlineLvl w:val="0"/>
    </w:pPr>
    <w:rPr>
      <w:rFonts w:eastAsia="黑体"/>
      <w:bCs/>
      <w:sz w:val="32"/>
      <w:szCs w:val="32"/>
    </w:rPr>
  </w:style>
  <w:style w:type="paragraph" w:styleId="2">
    <w:name w:val="heading 2"/>
    <w:basedOn w:val="a1"/>
    <w:next w:val="a1"/>
    <w:autoRedefine/>
    <w:qFormat/>
    <w:rsid w:val="00174C65"/>
    <w:pPr>
      <w:keepNext/>
      <w:keepLines/>
      <w:numPr>
        <w:ilvl w:val="1"/>
        <w:numId w:val="9"/>
      </w:numPr>
      <w:spacing w:line="240" w:lineRule="atLeast"/>
      <w:jc w:val="left"/>
      <w:outlineLvl w:val="1"/>
    </w:pPr>
    <w:rPr>
      <w:rFonts w:eastAsia="黑体"/>
      <w:bCs/>
      <w:kern w:val="0"/>
      <w:sz w:val="30"/>
      <w:szCs w:val="32"/>
    </w:rPr>
  </w:style>
  <w:style w:type="paragraph" w:styleId="3">
    <w:name w:val="heading 3"/>
    <w:basedOn w:val="a1"/>
    <w:next w:val="a1"/>
    <w:link w:val="30"/>
    <w:autoRedefine/>
    <w:qFormat/>
    <w:rsid w:val="00174C65"/>
    <w:pPr>
      <w:keepNext/>
      <w:keepLines/>
      <w:numPr>
        <w:ilvl w:val="2"/>
        <w:numId w:val="9"/>
      </w:numPr>
      <w:spacing w:line="400" w:lineRule="exact"/>
      <w:outlineLvl w:val="2"/>
    </w:pPr>
    <w:rPr>
      <w:rFonts w:eastAsia="黑体" w:cs="AdobeSongStd-Light-Acro"/>
      <w:bCs/>
      <w:kern w:val="0"/>
      <w:sz w:val="28"/>
      <w:szCs w:val="32"/>
    </w:rPr>
  </w:style>
  <w:style w:type="paragraph" w:styleId="4">
    <w:name w:val="heading 4"/>
    <w:basedOn w:val="a1"/>
    <w:next w:val="a1"/>
    <w:autoRedefine/>
    <w:qFormat/>
    <w:rsid w:val="00174C65"/>
    <w:pPr>
      <w:keepNext/>
      <w:keepLines/>
      <w:numPr>
        <w:ilvl w:val="3"/>
        <w:numId w:val="9"/>
      </w:numPr>
      <w:outlineLvl w:val="3"/>
    </w:pPr>
    <w:rPr>
      <w:rFonts w:ascii="Arial" w:eastAsia="黑体" w:hAnsi="Arial"/>
      <w:bCs/>
      <w:szCs w:val="28"/>
    </w:rPr>
  </w:style>
  <w:style w:type="paragraph" w:styleId="5">
    <w:name w:val="heading 5"/>
    <w:basedOn w:val="a1"/>
    <w:next w:val="a1"/>
    <w:autoRedefine/>
    <w:qFormat/>
    <w:rsid w:val="00174C65"/>
    <w:pPr>
      <w:keepNext/>
      <w:keepLines/>
      <w:numPr>
        <w:ilvl w:val="4"/>
        <w:numId w:val="9"/>
      </w:numPr>
      <w:outlineLvl w:val="4"/>
    </w:pPr>
    <w:rPr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autoRedefine/>
    <w:qFormat/>
    <w:rsid w:val="00174C65"/>
    <w:pPr>
      <w:jc w:val="center"/>
      <w:outlineLvl w:val="0"/>
    </w:pPr>
    <w:rPr>
      <w:rFonts w:eastAsia="黑体" w:cs="Arial"/>
      <w:bCs/>
      <w:sz w:val="32"/>
      <w:szCs w:val="32"/>
    </w:rPr>
  </w:style>
  <w:style w:type="paragraph" w:customStyle="1" w:styleId="a6">
    <w:name w:val="正文样式居中"/>
    <w:basedOn w:val="a1"/>
    <w:autoRedefine/>
    <w:rsid w:val="00174C65"/>
    <w:pPr>
      <w:jc w:val="center"/>
    </w:pPr>
    <w:rPr>
      <w:szCs w:val="44"/>
    </w:rPr>
  </w:style>
  <w:style w:type="paragraph" w:styleId="8">
    <w:name w:val="toc 8"/>
    <w:basedOn w:val="a1"/>
    <w:next w:val="a1"/>
    <w:autoRedefine/>
    <w:semiHidden/>
    <w:rsid w:val="00174C65"/>
    <w:pPr>
      <w:ind w:left="1470"/>
      <w:jc w:val="left"/>
    </w:pPr>
    <w:rPr>
      <w:rFonts w:eastAsia="黑体"/>
      <w:sz w:val="32"/>
      <w:szCs w:val="21"/>
    </w:rPr>
  </w:style>
  <w:style w:type="paragraph" w:customStyle="1" w:styleId="a7">
    <w:name w:val="正文样式"/>
    <w:basedOn w:val="a1"/>
    <w:rsid w:val="00174C65"/>
    <w:pPr>
      <w:ind w:firstLineChars="175" w:firstLine="420"/>
    </w:pPr>
  </w:style>
  <w:style w:type="paragraph" w:customStyle="1" w:styleId="a8">
    <w:name w:val="公式样式"/>
    <w:basedOn w:val="a7"/>
    <w:autoRedefine/>
    <w:rsid w:val="00174C65"/>
    <w:pPr>
      <w:jc w:val="right"/>
    </w:pPr>
    <w:rPr>
      <w:kern w:val="0"/>
    </w:rPr>
  </w:style>
  <w:style w:type="paragraph" w:customStyle="1" w:styleId="a9">
    <w:name w:val="图样式"/>
    <w:basedOn w:val="a7"/>
    <w:autoRedefine/>
    <w:rsid w:val="00174C65"/>
    <w:pPr>
      <w:ind w:firstLineChars="0" w:firstLine="0"/>
      <w:jc w:val="center"/>
    </w:pPr>
    <w:rPr>
      <w:kern w:val="0"/>
      <w:sz w:val="21"/>
    </w:rPr>
  </w:style>
  <w:style w:type="numbering" w:customStyle="1" w:styleId="a0">
    <w:name w:val="①编号"/>
    <w:basedOn w:val="a4"/>
    <w:rsid w:val="00174C65"/>
    <w:pPr>
      <w:numPr>
        <w:numId w:val="23"/>
      </w:numPr>
    </w:pPr>
  </w:style>
  <w:style w:type="paragraph" w:customStyle="1" w:styleId="a">
    <w:name w:val="文献样式"/>
    <w:basedOn w:val="a1"/>
    <w:autoRedefine/>
    <w:rsid w:val="00174C65"/>
    <w:pPr>
      <w:numPr>
        <w:numId w:val="10"/>
      </w:numPr>
      <w:spacing w:line="360" w:lineRule="atLeast"/>
    </w:pPr>
    <w:rPr>
      <w:sz w:val="21"/>
    </w:rPr>
  </w:style>
  <w:style w:type="paragraph" w:styleId="aa">
    <w:name w:val="Document Map"/>
    <w:basedOn w:val="a1"/>
    <w:semiHidden/>
    <w:rsid w:val="00174C65"/>
    <w:pPr>
      <w:shd w:val="clear" w:color="auto" w:fill="000080"/>
    </w:pPr>
  </w:style>
  <w:style w:type="character" w:customStyle="1" w:styleId="30">
    <w:name w:val="标题 3 字符"/>
    <w:link w:val="3"/>
    <w:rsid w:val="00174C65"/>
    <w:rPr>
      <w:rFonts w:eastAsia="黑体" w:cs="AdobeSongStd-Light-Acro"/>
      <w:bCs/>
      <w:sz w:val="28"/>
      <w:szCs w:val="32"/>
    </w:rPr>
  </w:style>
  <w:style w:type="table" w:styleId="ab">
    <w:name w:val="Table Grid"/>
    <w:basedOn w:val="a3"/>
    <w:rsid w:val="0014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1"/>
    <w:link w:val="ad"/>
    <w:rsid w:val="0018525E"/>
    <w:pPr>
      <w:spacing w:line="240" w:lineRule="auto"/>
    </w:pPr>
    <w:rPr>
      <w:sz w:val="18"/>
      <w:szCs w:val="18"/>
    </w:rPr>
  </w:style>
  <w:style w:type="character" w:customStyle="1" w:styleId="ad">
    <w:name w:val="批注框文本 字符"/>
    <w:link w:val="ac"/>
    <w:rsid w:val="0018525E"/>
    <w:rPr>
      <w:kern w:val="2"/>
      <w:sz w:val="18"/>
      <w:szCs w:val="18"/>
    </w:rPr>
  </w:style>
  <w:style w:type="paragraph" w:styleId="ae">
    <w:name w:val="header"/>
    <w:basedOn w:val="a1"/>
    <w:link w:val="af"/>
    <w:rsid w:val="00737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f">
    <w:name w:val="页眉 字符"/>
    <w:link w:val="ae"/>
    <w:rsid w:val="00737F95"/>
    <w:rPr>
      <w:kern w:val="2"/>
      <w:sz w:val="18"/>
      <w:szCs w:val="18"/>
    </w:rPr>
  </w:style>
  <w:style w:type="paragraph" w:styleId="af0">
    <w:name w:val="footer"/>
    <w:basedOn w:val="a1"/>
    <w:link w:val="af1"/>
    <w:uiPriority w:val="99"/>
    <w:rsid w:val="00737F9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f1">
    <w:name w:val="页脚 字符"/>
    <w:link w:val="af0"/>
    <w:uiPriority w:val="99"/>
    <w:rsid w:val="00737F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U%20YC\Documents\&#33258;&#23450;&#20041;%20Office%20&#27169;&#26495;\&#24120;&#29992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11B48-620C-4F60-8940-E4079802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常用模板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吴玉成</dc:creator>
  <cp:lastModifiedBy>郑洪英</cp:lastModifiedBy>
  <cp:revision>4</cp:revision>
  <cp:lastPrinted>2017-04-12T03:28:00Z</cp:lastPrinted>
  <dcterms:created xsi:type="dcterms:W3CDTF">2017-04-12T09:16:00Z</dcterms:created>
  <dcterms:modified xsi:type="dcterms:W3CDTF">2017-04-14T02:40:00Z</dcterms:modified>
</cp:coreProperties>
</file>